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0F" w:rsidRPr="005701D2" w:rsidRDefault="00EB060F" w:rsidP="00EB060F">
      <w:pPr>
        <w:tabs>
          <w:tab w:val="left" w:pos="1985"/>
        </w:tabs>
        <w:spacing w:after="60" w:line="360" w:lineRule="auto"/>
        <w:outlineLvl w:val="0"/>
        <w:rPr>
          <w:rFonts w:ascii="Arial" w:hAnsi="Arial" w:cs="Arial"/>
          <w:sz w:val="22"/>
          <w:szCs w:val="22"/>
        </w:rPr>
      </w:pPr>
    </w:p>
    <w:p w:rsidR="005701D2" w:rsidRPr="005701D2" w:rsidRDefault="005701D2" w:rsidP="00F94EC2">
      <w:pPr>
        <w:tabs>
          <w:tab w:val="left" w:pos="1985"/>
        </w:tabs>
        <w:spacing w:after="120" w:line="264" w:lineRule="auto"/>
        <w:outlineLvl w:val="0"/>
        <w:rPr>
          <w:rFonts w:ascii="Calibri" w:hAnsi="Calibri" w:cs="Arial"/>
          <w:sz w:val="32"/>
          <w:szCs w:val="32"/>
        </w:rPr>
      </w:pPr>
    </w:p>
    <w:p w:rsidR="00FC247E" w:rsidRPr="005701D2" w:rsidRDefault="00245818" w:rsidP="00F94EC2">
      <w:pPr>
        <w:tabs>
          <w:tab w:val="left" w:pos="1985"/>
        </w:tabs>
        <w:spacing w:after="120" w:line="264" w:lineRule="auto"/>
        <w:outlineLvl w:val="0"/>
        <w:rPr>
          <w:rFonts w:ascii="Calibri" w:hAnsi="Calibri" w:cs="Arial"/>
          <w:b/>
          <w:i/>
          <w:sz w:val="32"/>
          <w:szCs w:val="32"/>
        </w:rPr>
      </w:pPr>
      <w:r w:rsidRPr="005701D2">
        <w:rPr>
          <w:rFonts w:ascii="Calibri" w:hAnsi="Calibri" w:cs="Arial"/>
          <w:b/>
          <w:i/>
          <w:sz w:val="32"/>
          <w:szCs w:val="32"/>
        </w:rPr>
        <w:t>Ausbildungsnetz der OdA GS Aargau</w:t>
      </w:r>
    </w:p>
    <w:p w:rsidR="00EE0FF9" w:rsidRPr="005701D2" w:rsidRDefault="005701D2" w:rsidP="00722EAA">
      <w:pPr>
        <w:tabs>
          <w:tab w:val="left" w:pos="1701"/>
          <w:tab w:val="right" w:pos="9354"/>
        </w:tabs>
        <w:spacing w:after="240" w:line="264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Möchten Sie Teil des </w:t>
      </w:r>
      <w:r w:rsidR="00722EAA" w:rsidRPr="005701D2">
        <w:rPr>
          <w:rFonts w:ascii="Calibri" w:hAnsi="Calibri" w:cs="Arial"/>
          <w:sz w:val="22"/>
          <w:szCs w:val="22"/>
        </w:rPr>
        <w:t>Ausbildungsnetz</w:t>
      </w:r>
      <w:r>
        <w:rPr>
          <w:rFonts w:ascii="Calibri" w:hAnsi="Calibri" w:cs="Arial"/>
          <w:sz w:val="22"/>
          <w:szCs w:val="22"/>
        </w:rPr>
        <w:t>es</w:t>
      </w:r>
      <w:r w:rsidR="00722EAA" w:rsidRPr="005701D2">
        <w:rPr>
          <w:rFonts w:ascii="Calibri" w:hAnsi="Calibri" w:cs="Arial"/>
          <w:sz w:val="22"/>
          <w:szCs w:val="22"/>
        </w:rPr>
        <w:t xml:space="preserve"> der OdA GS Aargau </w:t>
      </w:r>
      <w:r>
        <w:rPr>
          <w:rFonts w:ascii="Calibri" w:hAnsi="Calibri" w:cs="Arial"/>
          <w:sz w:val="22"/>
          <w:szCs w:val="22"/>
        </w:rPr>
        <w:t>werden</w:t>
      </w:r>
      <w:r w:rsidR="00722EAA" w:rsidRPr="005701D2">
        <w:rPr>
          <w:rFonts w:ascii="Calibri" w:hAnsi="Calibri" w:cs="Arial"/>
          <w:sz w:val="22"/>
          <w:szCs w:val="22"/>
        </w:rPr>
        <w:t>? Melden Sie sich mit diesem Formular, wir nehmen anschliessend gerne mit Ihnen Kontakt auf.</w:t>
      </w:r>
    </w:p>
    <w:p w:rsidR="00EA5329" w:rsidRPr="005701D2" w:rsidRDefault="00EE0FF9" w:rsidP="009B4CA2">
      <w:pPr>
        <w:tabs>
          <w:tab w:val="left" w:pos="1701"/>
          <w:tab w:val="right" w:pos="9354"/>
        </w:tabs>
        <w:spacing w:line="264" w:lineRule="auto"/>
        <w:outlineLvl w:val="0"/>
        <w:rPr>
          <w:rFonts w:ascii="Calibri" w:hAnsi="Calibri" w:cs="Arial"/>
          <w:sz w:val="22"/>
          <w:szCs w:val="22"/>
          <w:u w:val="single"/>
        </w:rPr>
      </w:pPr>
      <w:r w:rsidRPr="005701D2">
        <w:rPr>
          <w:rFonts w:ascii="Calibri" w:hAnsi="Calibri" w:cs="Arial"/>
          <w:sz w:val="22"/>
          <w:szCs w:val="22"/>
        </w:rPr>
        <w:t>Institution</w:t>
      </w:r>
      <w:r w:rsidR="00EA5329" w:rsidRPr="005701D2">
        <w:rPr>
          <w:rFonts w:ascii="Calibri" w:hAnsi="Calibri" w:cs="Arial"/>
          <w:sz w:val="22"/>
          <w:szCs w:val="22"/>
        </w:rPr>
        <w:tab/>
      </w:r>
      <w:r w:rsidR="009B4CA2"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4CA2"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="009B4CA2" w:rsidRPr="005701D2">
        <w:rPr>
          <w:rFonts w:ascii="Calibri" w:hAnsi="Calibri" w:cs="Arial"/>
          <w:sz w:val="22"/>
          <w:szCs w:val="22"/>
        </w:rPr>
      </w:r>
      <w:r w:rsidR="009B4CA2" w:rsidRPr="005701D2">
        <w:rPr>
          <w:rFonts w:ascii="Calibri" w:hAnsi="Calibri" w:cs="Arial"/>
          <w:sz w:val="22"/>
          <w:szCs w:val="22"/>
        </w:rPr>
        <w:fldChar w:fldCharType="separate"/>
      </w:r>
      <w:bookmarkStart w:id="1" w:name="_GoBack"/>
      <w:r w:rsidR="00AA4467" w:rsidRPr="005701D2">
        <w:rPr>
          <w:rFonts w:ascii="Calibri" w:hAnsi="Calibri" w:cs="Arial"/>
          <w:sz w:val="22"/>
          <w:szCs w:val="22"/>
        </w:rPr>
        <w:t> </w:t>
      </w:r>
      <w:r w:rsidR="00AA4467" w:rsidRPr="005701D2">
        <w:rPr>
          <w:rFonts w:ascii="Calibri" w:hAnsi="Calibri" w:cs="Arial"/>
          <w:sz w:val="22"/>
          <w:szCs w:val="22"/>
        </w:rPr>
        <w:t> </w:t>
      </w:r>
      <w:r w:rsidR="00AA4467" w:rsidRPr="005701D2">
        <w:rPr>
          <w:rFonts w:ascii="Calibri" w:hAnsi="Calibri" w:cs="Arial"/>
          <w:sz w:val="22"/>
          <w:szCs w:val="22"/>
        </w:rPr>
        <w:t> </w:t>
      </w:r>
      <w:r w:rsidR="00AA4467" w:rsidRPr="005701D2">
        <w:rPr>
          <w:rFonts w:ascii="Calibri" w:hAnsi="Calibri" w:cs="Arial"/>
          <w:sz w:val="22"/>
          <w:szCs w:val="22"/>
        </w:rPr>
        <w:t> </w:t>
      </w:r>
      <w:r w:rsidR="00AA4467" w:rsidRPr="005701D2">
        <w:rPr>
          <w:rFonts w:ascii="Calibri" w:hAnsi="Calibri" w:cs="Arial"/>
          <w:sz w:val="22"/>
          <w:szCs w:val="22"/>
        </w:rPr>
        <w:t> </w:t>
      </w:r>
      <w:bookmarkEnd w:id="1"/>
      <w:r w:rsidR="009B4CA2" w:rsidRPr="005701D2">
        <w:rPr>
          <w:rFonts w:ascii="Calibri" w:hAnsi="Calibri" w:cs="Arial"/>
          <w:sz w:val="22"/>
          <w:szCs w:val="22"/>
        </w:rPr>
        <w:fldChar w:fldCharType="end"/>
      </w:r>
      <w:bookmarkEnd w:id="0"/>
    </w:p>
    <w:p w:rsidR="00EE0FF9" w:rsidRPr="005701D2" w:rsidRDefault="00EE0FF9" w:rsidP="00EE0FF9">
      <w:pPr>
        <w:tabs>
          <w:tab w:val="left" w:pos="1701"/>
          <w:tab w:val="right" w:pos="9354"/>
        </w:tabs>
        <w:spacing w:line="264" w:lineRule="auto"/>
        <w:outlineLvl w:val="0"/>
        <w:rPr>
          <w:rFonts w:ascii="Calibri" w:hAnsi="Calibri" w:cs="Arial"/>
          <w:sz w:val="22"/>
          <w:szCs w:val="22"/>
        </w:rPr>
      </w:pPr>
    </w:p>
    <w:p w:rsidR="00EA5329" w:rsidRPr="005701D2" w:rsidRDefault="00EE0FF9" w:rsidP="009B4CA2">
      <w:pPr>
        <w:tabs>
          <w:tab w:val="left" w:pos="1701"/>
          <w:tab w:val="right" w:pos="9354"/>
        </w:tabs>
        <w:spacing w:line="264" w:lineRule="auto"/>
        <w:outlineLvl w:val="0"/>
        <w:rPr>
          <w:rFonts w:ascii="Calibri" w:hAnsi="Calibri" w:cs="Arial"/>
          <w:sz w:val="22"/>
          <w:szCs w:val="22"/>
          <w:u w:val="single"/>
        </w:rPr>
      </w:pPr>
      <w:r w:rsidRPr="005701D2">
        <w:rPr>
          <w:rFonts w:ascii="Calibri" w:hAnsi="Calibri" w:cs="Arial"/>
          <w:sz w:val="22"/>
          <w:szCs w:val="22"/>
        </w:rPr>
        <w:t>Kontaktperson</w:t>
      </w:r>
      <w:r w:rsidR="00EA5329" w:rsidRPr="005701D2">
        <w:rPr>
          <w:rFonts w:ascii="Calibri" w:hAnsi="Calibri" w:cs="Arial"/>
          <w:sz w:val="22"/>
          <w:szCs w:val="22"/>
        </w:rPr>
        <w:tab/>
      </w:r>
      <w:r w:rsidR="009B4CA2"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4CA2"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="009B4CA2" w:rsidRPr="005701D2">
        <w:rPr>
          <w:rFonts w:ascii="Calibri" w:hAnsi="Calibri" w:cs="Arial"/>
          <w:sz w:val="22"/>
          <w:szCs w:val="22"/>
        </w:rPr>
      </w:r>
      <w:r w:rsidR="009B4CA2" w:rsidRPr="005701D2">
        <w:rPr>
          <w:rFonts w:ascii="Calibri" w:hAnsi="Calibri" w:cs="Arial"/>
          <w:sz w:val="22"/>
          <w:szCs w:val="22"/>
        </w:rPr>
        <w:fldChar w:fldCharType="separate"/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fldChar w:fldCharType="end"/>
      </w:r>
    </w:p>
    <w:p w:rsidR="00EA5329" w:rsidRPr="005701D2" w:rsidRDefault="00EA5329" w:rsidP="00EE0FF9">
      <w:pPr>
        <w:tabs>
          <w:tab w:val="left" w:pos="1701"/>
          <w:tab w:val="right" w:pos="9354"/>
        </w:tabs>
        <w:spacing w:line="264" w:lineRule="auto"/>
        <w:outlineLvl w:val="0"/>
        <w:rPr>
          <w:rFonts w:ascii="Calibri" w:hAnsi="Calibri" w:cs="Arial"/>
          <w:sz w:val="22"/>
          <w:szCs w:val="22"/>
        </w:rPr>
      </w:pPr>
    </w:p>
    <w:p w:rsidR="00EA5329" w:rsidRPr="005701D2" w:rsidRDefault="00EA5329" w:rsidP="00EE0FF9">
      <w:pPr>
        <w:tabs>
          <w:tab w:val="left" w:pos="1701"/>
          <w:tab w:val="right" w:pos="9354"/>
        </w:tabs>
        <w:spacing w:line="264" w:lineRule="auto"/>
        <w:outlineLvl w:val="0"/>
        <w:rPr>
          <w:rFonts w:ascii="Calibri" w:hAnsi="Calibri" w:cs="Arial"/>
          <w:sz w:val="22"/>
          <w:szCs w:val="22"/>
          <w:u w:val="single"/>
        </w:rPr>
      </w:pPr>
      <w:r w:rsidRPr="005701D2">
        <w:rPr>
          <w:rFonts w:ascii="Calibri" w:hAnsi="Calibri" w:cs="Arial"/>
          <w:sz w:val="22"/>
          <w:szCs w:val="22"/>
        </w:rPr>
        <w:t>Adresse</w:t>
      </w:r>
      <w:r w:rsidRPr="005701D2">
        <w:rPr>
          <w:rFonts w:ascii="Calibri" w:hAnsi="Calibri" w:cs="Arial"/>
          <w:sz w:val="22"/>
          <w:szCs w:val="22"/>
        </w:rPr>
        <w:tab/>
      </w:r>
      <w:r w:rsidR="009B4CA2"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4CA2"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="009B4CA2" w:rsidRPr="005701D2">
        <w:rPr>
          <w:rFonts w:ascii="Calibri" w:hAnsi="Calibri" w:cs="Arial"/>
          <w:sz w:val="22"/>
          <w:szCs w:val="22"/>
        </w:rPr>
      </w:r>
      <w:r w:rsidR="009B4CA2" w:rsidRPr="005701D2">
        <w:rPr>
          <w:rFonts w:ascii="Calibri" w:hAnsi="Calibri" w:cs="Arial"/>
          <w:sz w:val="22"/>
          <w:szCs w:val="22"/>
        </w:rPr>
        <w:fldChar w:fldCharType="separate"/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fldChar w:fldCharType="end"/>
      </w:r>
    </w:p>
    <w:p w:rsidR="00EA5329" w:rsidRPr="005701D2" w:rsidRDefault="00EA5329" w:rsidP="00EE0FF9">
      <w:pPr>
        <w:tabs>
          <w:tab w:val="left" w:pos="1701"/>
          <w:tab w:val="right" w:pos="9354"/>
        </w:tabs>
        <w:spacing w:line="264" w:lineRule="auto"/>
        <w:outlineLvl w:val="0"/>
        <w:rPr>
          <w:rFonts w:ascii="Calibri" w:hAnsi="Calibri" w:cs="Arial"/>
          <w:sz w:val="22"/>
          <w:szCs w:val="22"/>
        </w:rPr>
      </w:pPr>
    </w:p>
    <w:p w:rsidR="00EA5329" w:rsidRPr="005701D2" w:rsidRDefault="00571A53" w:rsidP="00EE0FF9">
      <w:pPr>
        <w:tabs>
          <w:tab w:val="left" w:pos="1701"/>
          <w:tab w:val="right" w:pos="9354"/>
        </w:tabs>
        <w:spacing w:line="264" w:lineRule="auto"/>
        <w:outlineLvl w:val="0"/>
        <w:rPr>
          <w:rFonts w:ascii="Calibri" w:hAnsi="Calibri" w:cs="Arial"/>
          <w:sz w:val="22"/>
          <w:szCs w:val="22"/>
        </w:rPr>
      </w:pPr>
      <w:r w:rsidRPr="005701D2">
        <w:rPr>
          <w:rFonts w:ascii="Calibri" w:hAnsi="Calibri" w:cs="Arial"/>
          <w:sz w:val="22"/>
          <w:szCs w:val="22"/>
        </w:rPr>
        <w:t>PLZ / Ort</w:t>
      </w:r>
      <w:r w:rsidR="00EA5329" w:rsidRPr="005701D2">
        <w:rPr>
          <w:rFonts w:ascii="Calibri" w:hAnsi="Calibri" w:cs="Arial"/>
          <w:sz w:val="22"/>
          <w:szCs w:val="22"/>
        </w:rPr>
        <w:tab/>
      </w:r>
      <w:r w:rsidR="009B4CA2"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4CA2"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="009B4CA2" w:rsidRPr="005701D2">
        <w:rPr>
          <w:rFonts w:ascii="Calibri" w:hAnsi="Calibri" w:cs="Arial"/>
          <w:sz w:val="22"/>
          <w:szCs w:val="22"/>
        </w:rPr>
      </w:r>
      <w:r w:rsidR="009B4CA2" w:rsidRPr="005701D2">
        <w:rPr>
          <w:rFonts w:ascii="Calibri" w:hAnsi="Calibri" w:cs="Arial"/>
          <w:sz w:val="22"/>
          <w:szCs w:val="22"/>
        </w:rPr>
        <w:fldChar w:fldCharType="separate"/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fldChar w:fldCharType="end"/>
      </w:r>
    </w:p>
    <w:p w:rsidR="00EA5329" w:rsidRPr="005701D2" w:rsidRDefault="00EA5329" w:rsidP="00EE0FF9">
      <w:pPr>
        <w:tabs>
          <w:tab w:val="left" w:pos="1701"/>
          <w:tab w:val="left" w:pos="1985"/>
        </w:tabs>
        <w:spacing w:line="264" w:lineRule="auto"/>
        <w:outlineLvl w:val="0"/>
        <w:rPr>
          <w:rFonts w:ascii="Calibri" w:hAnsi="Calibri" w:cs="Arial"/>
          <w:sz w:val="22"/>
          <w:szCs w:val="22"/>
        </w:rPr>
      </w:pPr>
    </w:p>
    <w:p w:rsidR="00EA5329" w:rsidRPr="005701D2" w:rsidRDefault="00EE0FF9" w:rsidP="004934B3">
      <w:pPr>
        <w:tabs>
          <w:tab w:val="left" w:pos="1701"/>
          <w:tab w:val="right" w:pos="9354"/>
        </w:tabs>
        <w:spacing w:after="60" w:line="264" w:lineRule="auto"/>
        <w:outlineLvl w:val="0"/>
        <w:rPr>
          <w:rFonts w:ascii="Calibri" w:hAnsi="Calibri" w:cs="Arial"/>
          <w:sz w:val="22"/>
          <w:szCs w:val="22"/>
        </w:rPr>
      </w:pPr>
      <w:r w:rsidRPr="005701D2">
        <w:rPr>
          <w:rFonts w:ascii="Calibri" w:hAnsi="Calibri" w:cs="Arial"/>
          <w:sz w:val="22"/>
          <w:szCs w:val="22"/>
        </w:rPr>
        <w:t xml:space="preserve">Telefon / </w:t>
      </w:r>
      <w:r w:rsidR="00D04746" w:rsidRPr="005701D2">
        <w:rPr>
          <w:rFonts w:ascii="Calibri" w:hAnsi="Calibri" w:cs="Arial"/>
          <w:sz w:val="22"/>
          <w:szCs w:val="22"/>
        </w:rPr>
        <w:t>E-Mail</w:t>
      </w:r>
      <w:r w:rsidR="00D04746" w:rsidRPr="005701D2">
        <w:rPr>
          <w:rFonts w:ascii="Calibri" w:hAnsi="Calibri" w:cs="Arial"/>
          <w:sz w:val="22"/>
          <w:szCs w:val="22"/>
        </w:rPr>
        <w:tab/>
      </w:r>
      <w:r w:rsidR="009B4CA2"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4CA2"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="009B4CA2" w:rsidRPr="005701D2">
        <w:rPr>
          <w:rFonts w:ascii="Calibri" w:hAnsi="Calibri" w:cs="Arial"/>
          <w:sz w:val="22"/>
          <w:szCs w:val="22"/>
        </w:rPr>
      </w:r>
      <w:r w:rsidR="009B4CA2" w:rsidRPr="005701D2">
        <w:rPr>
          <w:rFonts w:ascii="Calibri" w:hAnsi="Calibri" w:cs="Arial"/>
          <w:sz w:val="22"/>
          <w:szCs w:val="22"/>
        </w:rPr>
        <w:fldChar w:fldCharType="separate"/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t> </w:t>
      </w:r>
      <w:r w:rsidR="009B4CA2" w:rsidRPr="005701D2">
        <w:rPr>
          <w:rFonts w:ascii="Calibri" w:hAnsi="Calibri" w:cs="Arial"/>
          <w:sz w:val="22"/>
          <w:szCs w:val="22"/>
        </w:rPr>
        <w:fldChar w:fldCharType="end"/>
      </w:r>
    </w:p>
    <w:p w:rsidR="001A2E35" w:rsidRPr="005701D2" w:rsidRDefault="001A2E35" w:rsidP="004934B3">
      <w:pPr>
        <w:tabs>
          <w:tab w:val="left" w:pos="1701"/>
          <w:tab w:val="right" w:pos="9354"/>
        </w:tabs>
        <w:spacing w:after="60" w:line="264" w:lineRule="auto"/>
        <w:outlineLvl w:val="0"/>
        <w:rPr>
          <w:rFonts w:ascii="Calibri" w:hAnsi="Calibri" w:cs="Arial"/>
          <w:sz w:val="22"/>
          <w:szCs w:val="22"/>
        </w:rPr>
      </w:pPr>
    </w:p>
    <w:p w:rsidR="0067781F" w:rsidRPr="005701D2" w:rsidRDefault="005701D2" w:rsidP="004934B3">
      <w:pPr>
        <w:tabs>
          <w:tab w:val="left" w:pos="1985"/>
        </w:tabs>
        <w:spacing w:after="60" w:line="264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Wir bieten</w:t>
      </w:r>
      <w:r w:rsidR="00722EAA" w:rsidRPr="005701D2">
        <w:rPr>
          <w:rFonts w:ascii="Calibri" w:hAnsi="Calibri" w:cs="Arial"/>
          <w:sz w:val="22"/>
          <w:szCs w:val="22"/>
        </w:rPr>
        <w:t xml:space="preserve"> folgende Ausbildungsplätze an:</w:t>
      </w:r>
    </w:p>
    <w:p w:rsidR="004934B3" w:rsidRPr="005701D2" w:rsidRDefault="004934B3" w:rsidP="00245818">
      <w:pPr>
        <w:tabs>
          <w:tab w:val="left" w:pos="1985"/>
        </w:tabs>
        <w:spacing w:line="264" w:lineRule="auto"/>
        <w:outlineLvl w:val="0"/>
        <w:rPr>
          <w:rFonts w:ascii="Calibri" w:hAnsi="Calibri" w:cs="Arial"/>
          <w:szCs w:val="24"/>
        </w:rPr>
      </w:pPr>
    </w:p>
    <w:p w:rsidR="00EE0FF9" w:rsidRPr="005701D2" w:rsidRDefault="00C81F0A" w:rsidP="00722EAA">
      <w:pPr>
        <w:tabs>
          <w:tab w:val="left" w:pos="567"/>
          <w:tab w:val="left" w:pos="1701"/>
          <w:tab w:val="left" w:pos="6804"/>
          <w:tab w:val="right" w:pos="9354"/>
        </w:tabs>
        <w:spacing w:after="60"/>
        <w:outlineLvl w:val="0"/>
        <w:rPr>
          <w:rFonts w:ascii="Calibri" w:hAnsi="Calibri" w:cs="Arial"/>
          <w:szCs w:val="24"/>
        </w:rPr>
      </w:pPr>
      <w:r w:rsidRPr="005701D2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01D2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D5A29">
        <w:rPr>
          <w:rFonts w:ascii="Calibri" w:hAnsi="Calibri" w:cs="Arial"/>
          <w:b/>
          <w:sz w:val="22"/>
          <w:szCs w:val="22"/>
        </w:rPr>
      </w:r>
      <w:r w:rsidR="006D5A29">
        <w:rPr>
          <w:rFonts w:ascii="Calibri" w:hAnsi="Calibri" w:cs="Arial"/>
          <w:b/>
          <w:sz w:val="22"/>
          <w:szCs w:val="22"/>
        </w:rPr>
        <w:fldChar w:fldCharType="separate"/>
      </w:r>
      <w:r w:rsidRPr="005701D2">
        <w:rPr>
          <w:rFonts w:ascii="Calibri" w:hAnsi="Calibri" w:cs="Arial"/>
          <w:b/>
          <w:sz w:val="22"/>
          <w:szCs w:val="22"/>
        </w:rPr>
        <w:fldChar w:fldCharType="end"/>
      </w:r>
      <w:r w:rsidR="004934B3" w:rsidRPr="005701D2">
        <w:rPr>
          <w:rFonts w:ascii="Calibri" w:hAnsi="Calibri" w:cs="Arial"/>
          <w:b/>
          <w:szCs w:val="24"/>
        </w:rPr>
        <w:tab/>
      </w:r>
      <w:r w:rsidR="00EE0FF9" w:rsidRPr="005701D2">
        <w:rPr>
          <w:rFonts w:ascii="Calibri" w:hAnsi="Calibri" w:cs="Arial"/>
          <w:b/>
          <w:sz w:val="22"/>
          <w:szCs w:val="22"/>
        </w:rPr>
        <w:t>AGS (Assistentin/Assistent Gesundheit und Soziales)</w:t>
      </w:r>
    </w:p>
    <w:p w:rsidR="00EE0FF9" w:rsidRPr="005701D2" w:rsidRDefault="00EE0FF9" w:rsidP="00C81F0A">
      <w:pPr>
        <w:tabs>
          <w:tab w:val="left" w:pos="1701"/>
          <w:tab w:val="left" w:pos="6804"/>
          <w:tab w:val="right" w:pos="9354"/>
        </w:tabs>
        <w:outlineLvl w:val="0"/>
        <w:rPr>
          <w:rFonts w:ascii="Calibri" w:hAnsi="Calibri" w:cs="Arial"/>
          <w:sz w:val="22"/>
          <w:szCs w:val="22"/>
        </w:rPr>
      </w:pPr>
    </w:p>
    <w:p w:rsidR="004934B3" w:rsidRPr="005701D2" w:rsidRDefault="009B4CA2" w:rsidP="00C81F0A">
      <w:pPr>
        <w:tabs>
          <w:tab w:val="left" w:pos="567"/>
          <w:tab w:val="left" w:pos="1701"/>
          <w:tab w:val="left" w:pos="6804"/>
          <w:tab w:val="right" w:pos="9354"/>
        </w:tabs>
        <w:spacing w:after="60"/>
        <w:outlineLvl w:val="0"/>
        <w:rPr>
          <w:rFonts w:ascii="Calibri" w:hAnsi="Calibri" w:cs="Arial"/>
          <w:sz w:val="22"/>
          <w:szCs w:val="22"/>
        </w:rPr>
      </w:pPr>
      <w:r w:rsidRPr="005701D2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701D2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D5A29">
        <w:rPr>
          <w:rFonts w:ascii="Calibri" w:hAnsi="Calibri" w:cs="Arial"/>
          <w:b/>
          <w:sz w:val="22"/>
          <w:szCs w:val="22"/>
        </w:rPr>
      </w:r>
      <w:r w:rsidR="006D5A29">
        <w:rPr>
          <w:rFonts w:ascii="Calibri" w:hAnsi="Calibri" w:cs="Arial"/>
          <w:b/>
          <w:sz w:val="22"/>
          <w:szCs w:val="22"/>
        </w:rPr>
        <w:fldChar w:fldCharType="separate"/>
      </w:r>
      <w:r w:rsidRPr="005701D2">
        <w:rPr>
          <w:rFonts w:ascii="Calibri" w:hAnsi="Calibri" w:cs="Arial"/>
          <w:b/>
          <w:sz w:val="22"/>
          <w:szCs w:val="22"/>
        </w:rPr>
        <w:fldChar w:fldCharType="end"/>
      </w:r>
      <w:bookmarkEnd w:id="2"/>
      <w:r w:rsidR="004934B3" w:rsidRPr="005701D2">
        <w:rPr>
          <w:rFonts w:ascii="Calibri" w:hAnsi="Calibri" w:cs="Arial"/>
          <w:b/>
          <w:sz w:val="22"/>
          <w:szCs w:val="22"/>
        </w:rPr>
        <w:tab/>
        <w:t>FaGe (Fachfrau/Fachmann Gesundheit)</w:t>
      </w:r>
    </w:p>
    <w:p w:rsidR="004934B3" w:rsidRPr="005701D2" w:rsidRDefault="004934B3" w:rsidP="00C81F0A">
      <w:pPr>
        <w:tabs>
          <w:tab w:val="left" w:pos="1701"/>
          <w:tab w:val="left" w:pos="6804"/>
          <w:tab w:val="right" w:pos="9354"/>
        </w:tabs>
        <w:outlineLvl w:val="0"/>
        <w:rPr>
          <w:rFonts w:ascii="Calibri" w:hAnsi="Calibri" w:cs="Arial"/>
          <w:sz w:val="22"/>
          <w:szCs w:val="22"/>
        </w:rPr>
      </w:pPr>
    </w:p>
    <w:p w:rsidR="004934B3" w:rsidRPr="005701D2" w:rsidRDefault="009B4CA2" w:rsidP="00C81F0A">
      <w:pPr>
        <w:tabs>
          <w:tab w:val="left" w:pos="567"/>
          <w:tab w:val="left" w:pos="1701"/>
          <w:tab w:val="left" w:pos="4962"/>
          <w:tab w:val="right" w:leader="underscore" w:pos="9354"/>
        </w:tabs>
        <w:spacing w:after="60"/>
        <w:outlineLvl w:val="0"/>
        <w:rPr>
          <w:rFonts w:ascii="Calibri" w:hAnsi="Calibri" w:cs="Arial"/>
          <w:sz w:val="22"/>
          <w:szCs w:val="22"/>
        </w:rPr>
      </w:pPr>
      <w:r w:rsidRPr="005701D2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5701D2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D5A29">
        <w:rPr>
          <w:rFonts w:ascii="Calibri" w:hAnsi="Calibri" w:cs="Arial"/>
          <w:b/>
          <w:sz w:val="22"/>
          <w:szCs w:val="22"/>
        </w:rPr>
      </w:r>
      <w:r w:rsidR="006D5A29">
        <w:rPr>
          <w:rFonts w:ascii="Calibri" w:hAnsi="Calibri" w:cs="Arial"/>
          <w:b/>
          <w:sz w:val="22"/>
          <w:szCs w:val="22"/>
        </w:rPr>
        <w:fldChar w:fldCharType="separate"/>
      </w:r>
      <w:r w:rsidRPr="005701D2">
        <w:rPr>
          <w:rFonts w:ascii="Calibri" w:hAnsi="Calibri" w:cs="Arial"/>
          <w:b/>
          <w:sz w:val="22"/>
          <w:szCs w:val="22"/>
        </w:rPr>
        <w:fldChar w:fldCharType="end"/>
      </w:r>
      <w:bookmarkEnd w:id="3"/>
      <w:r w:rsidR="004934B3" w:rsidRPr="005701D2">
        <w:rPr>
          <w:rFonts w:ascii="Calibri" w:hAnsi="Calibri" w:cs="Arial"/>
          <w:b/>
          <w:sz w:val="22"/>
          <w:szCs w:val="22"/>
        </w:rPr>
        <w:tab/>
        <w:t>Wir bilden bereits Lernende aus. Welche?</w:t>
      </w:r>
      <w:r w:rsidR="004934B3" w:rsidRPr="005701D2">
        <w:rPr>
          <w:rFonts w:ascii="Calibri" w:hAnsi="Calibri" w:cs="Arial"/>
          <w:b/>
          <w:sz w:val="22"/>
          <w:szCs w:val="22"/>
        </w:rPr>
        <w:tab/>
      </w:r>
      <w:r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Pr="005701D2">
        <w:rPr>
          <w:rFonts w:ascii="Calibri" w:hAnsi="Calibri" w:cs="Arial"/>
          <w:sz w:val="22"/>
          <w:szCs w:val="22"/>
        </w:rPr>
      </w:r>
      <w:r w:rsidRPr="005701D2">
        <w:rPr>
          <w:rFonts w:ascii="Calibri" w:hAnsi="Calibri" w:cs="Arial"/>
          <w:sz w:val="22"/>
          <w:szCs w:val="22"/>
        </w:rPr>
        <w:fldChar w:fldCharType="separate"/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fldChar w:fldCharType="end"/>
      </w:r>
      <w:r w:rsidR="004934B3" w:rsidRPr="005701D2">
        <w:rPr>
          <w:rFonts w:ascii="Calibri" w:hAnsi="Calibri" w:cs="Arial"/>
          <w:sz w:val="22"/>
          <w:szCs w:val="22"/>
        </w:rPr>
        <w:tab/>
      </w:r>
    </w:p>
    <w:p w:rsidR="0067781F" w:rsidRPr="005701D2" w:rsidRDefault="0067781F" w:rsidP="00C81F0A">
      <w:pPr>
        <w:tabs>
          <w:tab w:val="left" w:pos="1701"/>
          <w:tab w:val="right" w:pos="9354"/>
        </w:tabs>
        <w:outlineLvl w:val="0"/>
        <w:rPr>
          <w:rFonts w:ascii="Calibri" w:hAnsi="Calibri" w:cs="Arial"/>
          <w:sz w:val="22"/>
          <w:szCs w:val="22"/>
        </w:rPr>
      </w:pPr>
    </w:p>
    <w:p w:rsidR="00C81F0A" w:rsidRPr="005701D2" w:rsidRDefault="009B4CA2" w:rsidP="00C81F0A">
      <w:pPr>
        <w:tabs>
          <w:tab w:val="left" w:pos="567"/>
          <w:tab w:val="left" w:pos="1701"/>
          <w:tab w:val="left" w:pos="6804"/>
          <w:tab w:val="right" w:pos="9354"/>
        </w:tabs>
        <w:spacing w:after="60"/>
        <w:outlineLvl w:val="0"/>
        <w:rPr>
          <w:rFonts w:ascii="Calibri" w:hAnsi="Calibri" w:cs="Arial"/>
          <w:b/>
          <w:sz w:val="22"/>
          <w:szCs w:val="22"/>
        </w:rPr>
      </w:pPr>
      <w:r w:rsidRPr="005701D2">
        <w:rPr>
          <w:rFonts w:ascii="Calibri" w:hAnsi="Calibri" w:cs="Arial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5701D2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6D5A29">
        <w:rPr>
          <w:rFonts w:ascii="Calibri" w:hAnsi="Calibri" w:cs="Arial"/>
          <w:b/>
          <w:sz w:val="22"/>
          <w:szCs w:val="22"/>
        </w:rPr>
      </w:r>
      <w:r w:rsidR="006D5A29">
        <w:rPr>
          <w:rFonts w:ascii="Calibri" w:hAnsi="Calibri" w:cs="Arial"/>
          <w:b/>
          <w:sz w:val="22"/>
          <w:szCs w:val="22"/>
        </w:rPr>
        <w:fldChar w:fldCharType="separate"/>
      </w:r>
      <w:r w:rsidRPr="005701D2">
        <w:rPr>
          <w:rFonts w:ascii="Calibri" w:hAnsi="Calibri" w:cs="Arial"/>
          <w:b/>
          <w:sz w:val="22"/>
          <w:szCs w:val="22"/>
        </w:rPr>
        <w:fldChar w:fldCharType="end"/>
      </w:r>
      <w:bookmarkEnd w:id="4"/>
      <w:r w:rsidR="004934B3" w:rsidRPr="005701D2">
        <w:rPr>
          <w:rFonts w:ascii="Calibri" w:hAnsi="Calibri" w:cs="Arial"/>
          <w:b/>
          <w:sz w:val="22"/>
          <w:szCs w:val="22"/>
        </w:rPr>
        <w:tab/>
      </w:r>
      <w:r w:rsidR="00463CC5" w:rsidRPr="005701D2">
        <w:rPr>
          <w:rFonts w:ascii="Calibri" w:hAnsi="Calibri" w:cs="Arial"/>
          <w:b/>
          <w:sz w:val="22"/>
          <w:szCs w:val="22"/>
        </w:rPr>
        <w:t xml:space="preserve">Wir haben keine Erfahrung in der Ausbildung von Lernenden. </w:t>
      </w:r>
    </w:p>
    <w:p w:rsidR="004934B3" w:rsidRDefault="004934B3" w:rsidP="004934B3">
      <w:pPr>
        <w:tabs>
          <w:tab w:val="left" w:pos="567"/>
          <w:tab w:val="left" w:pos="1701"/>
          <w:tab w:val="left" w:pos="6804"/>
          <w:tab w:val="right" w:pos="9354"/>
        </w:tabs>
        <w:spacing w:after="60" w:line="264" w:lineRule="auto"/>
        <w:outlineLvl w:val="0"/>
        <w:rPr>
          <w:rFonts w:ascii="Calibri" w:hAnsi="Calibri" w:cs="Arial"/>
          <w:sz w:val="22"/>
          <w:szCs w:val="22"/>
        </w:rPr>
      </w:pPr>
    </w:p>
    <w:p w:rsidR="00E63215" w:rsidRPr="005701D2" w:rsidRDefault="00E63215" w:rsidP="004934B3">
      <w:pPr>
        <w:tabs>
          <w:tab w:val="left" w:pos="567"/>
          <w:tab w:val="left" w:pos="1701"/>
          <w:tab w:val="left" w:pos="6804"/>
          <w:tab w:val="right" w:pos="9354"/>
        </w:tabs>
        <w:spacing w:after="60" w:line="264" w:lineRule="auto"/>
        <w:outlineLvl w:val="0"/>
        <w:rPr>
          <w:rFonts w:ascii="Calibri" w:hAnsi="Calibri" w:cs="Arial"/>
          <w:sz w:val="22"/>
          <w:szCs w:val="22"/>
        </w:rPr>
      </w:pPr>
    </w:p>
    <w:p w:rsidR="00463CC5" w:rsidRPr="005701D2" w:rsidRDefault="00463CC5" w:rsidP="00463CC5">
      <w:pPr>
        <w:tabs>
          <w:tab w:val="right" w:pos="4253"/>
          <w:tab w:val="left" w:pos="5103"/>
          <w:tab w:val="right" w:pos="9214"/>
        </w:tabs>
        <w:spacing w:line="264" w:lineRule="auto"/>
        <w:outlineLvl w:val="0"/>
        <w:rPr>
          <w:rFonts w:ascii="Calibri" w:hAnsi="Calibri" w:cs="Arial"/>
          <w:sz w:val="22"/>
          <w:szCs w:val="22"/>
          <w:u w:val="single"/>
        </w:rPr>
      </w:pPr>
    </w:p>
    <w:p w:rsidR="00C31E98" w:rsidRPr="005701D2" w:rsidRDefault="009B4CA2" w:rsidP="00463CC5">
      <w:pPr>
        <w:tabs>
          <w:tab w:val="right" w:pos="4253"/>
          <w:tab w:val="left" w:pos="5103"/>
          <w:tab w:val="right" w:pos="9214"/>
        </w:tabs>
        <w:spacing w:after="60" w:line="264" w:lineRule="auto"/>
        <w:outlineLvl w:val="0"/>
        <w:rPr>
          <w:rFonts w:ascii="Calibri" w:hAnsi="Calibri" w:cs="Arial"/>
          <w:sz w:val="22"/>
          <w:szCs w:val="22"/>
          <w:u w:val="single"/>
        </w:rPr>
      </w:pPr>
      <w:r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Pr="005701D2">
        <w:rPr>
          <w:rFonts w:ascii="Calibri" w:hAnsi="Calibri" w:cs="Arial"/>
          <w:sz w:val="22"/>
          <w:szCs w:val="22"/>
        </w:rPr>
      </w:r>
      <w:r w:rsidRPr="005701D2">
        <w:rPr>
          <w:rFonts w:ascii="Calibri" w:hAnsi="Calibri" w:cs="Arial"/>
          <w:sz w:val="22"/>
          <w:szCs w:val="22"/>
        </w:rPr>
        <w:fldChar w:fldCharType="separate"/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fldChar w:fldCharType="end"/>
      </w:r>
      <w:r w:rsidRPr="005701D2">
        <w:rPr>
          <w:rFonts w:ascii="Calibri" w:hAnsi="Calibri" w:cs="Arial"/>
          <w:sz w:val="22"/>
          <w:szCs w:val="22"/>
        </w:rPr>
        <w:t xml:space="preserve">, </w:t>
      </w:r>
      <w:r w:rsidRPr="005701D2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01D2">
        <w:rPr>
          <w:rFonts w:ascii="Calibri" w:hAnsi="Calibri" w:cs="Arial"/>
          <w:sz w:val="22"/>
          <w:szCs w:val="22"/>
        </w:rPr>
        <w:instrText xml:space="preserve"> FORMTEXT </w:instrText>
      </w:r>
      <w:r w:rsidRPr="005701D2">
        <w:rPr>
          <w:rFonts w:ascii="Calibri" w:hAnsi="Calibri" w:cs="Arial"/>
          <w:sz w:val="22"/>
          <w:szCs w:val="22"/>
        </w:rPr>
      </w:r>
      <w:r w:rsidRPr="005701D2">
        <w:rPr>
          <w:rFonts w:ascii="Calibri" w:hAnsi="Calibri" w:cs="Arial"/>
          <w:sz w:val="22"/>
          <w:szCs w:val="22"/>
        </w:rPr>
        <w:fldChar w:fldCharType="separate"/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t> </w:t>
      </w:r>
      <w:r w:rsidRPr="005701D2">
        <w:rPr>
          <w:rFonts w:ascii="Calibri" w:hAnsi="Calibri" w:cs="Arial"/>
          <w:sz w:val="22"/>
          <w:szCs w:val="22"/>
        </w:rPr>
        <w:fldChar w:fldCharType="end"/>
      </w:r>
      <w:r w:rsidR="00C31E98" w:rsidRPr="005701D2">
        <w:rPr>
          <w:rFonts w:ascii="Calibri" w:hAnsi="Calibri" w:cs="Arial"/>
          <w:sz w:val="22"/>
          <w:szCs w:val="22"/>
          <w:u w:val="single"/>
        </w:rPr>
        <w:tab/>
      </w:r>
      <w:r w:rsidR="00C31E98" w:rsidRPr="005701D2">
        <w:rPr>
          <w:rFonts w:ascii="Calibri" w:hAnsi="Calibri" w:cs="Arial"/>
          <w:sz w:val="22"/>
          <w:szCs w:val="22"/>
        </w:rPr>
        <w:tab/>
      </w:r>
      <w:r w:rsidR="00C31E98" w:rsidRPr="005701D2">
        <w:rPr>
          <w:rFonts w:ascii="Calibri" w:hAnsi="Calibri" w:cs="Arial"/>
          <w:sz w:val="22"/>
          <w:szCs w:val="22"/>
          <w:u w:val="single"/>
        </w:rPr>
        <w:tab/>
      </w:r>
    </w:p>
    <w:p w:rsidR="00C31E98" w:rsidRPr="005701D2" w:rsidRDefault="00C31E98" w:rsidP="00F94EC2">
      <w:pPr>
        <w:tabs>
          <w:tab w:val="right" w:pos="4253"/>
          <w:tab w:val="left" w:pos="5103"/>
          <w:tab w:val="right" w:pos="9214"/>
        </w:tabs>
        <w:spacing w:after="120" w:line="264" w:lineRule="auto"/>
        <w:outlineLvl w:val="0"/>
        <w:rPr>
          <w:rFonts w:ascii="Calibri" w:hAnsi="Calibri" w:cs="Arial"/>
          <w:sz w:val="22"/>
          <w:szCs w:val="22"/>
        </w:rPr>
      </w:pPr>
      <w:r w:rsidRPr="005701D2">
        <w:rPr>
          <w:rFonts w:ascii="Calibri" w:hAnsi="Calibri" w:cs="Arial"/>
          <w:sz w:val="22"/>
          <w:szCs w:val="22"/>
        </w:rPr>
        <w:t>Ort, Datum</w:t>
      </w:r>
      <w:r w:rsidRPr="005701D2">
        <w:rPr>
          <w:rFonts w:ascii="Calibri" w:hAnsi="Calibri" w:cs="Arial"/>
          <w:sz w:val="22"/>
          <w:szCs w:val="22"/>
        </w:rPr>
        <w:tab/>
      </w:r>
      <w:r w:rsidRPr="005701D2">
        <w:rPr>
          <w:rFonts w:ascii="Calibri" w:hAnsi="Calibri" w:cs="Arial"/>
          <w:sz w:val="22"/>
          <w:szCs w:val="22"/>
        </w:rPr>
        <w:tab/>
        <w:t>Unterschrift</w:t>
      </w:r>
    </w:p>
    <w:p w:rsidR="00D2444C" w:rsidRPr="005701D2" w:rsidRDefault="00D2444C" w:rsidP="00245818">
      <w:pPr>
        <w:tabs>
          <w:tab w:val="left" w:pos="1985"/>
          <w:tab w:val="left" w:pos="2268"/>
        </w:tabs>
        <w:spacing w:after="120"/>
        <w:outlineLvl w:val="0"/>
        <w:rPr>
          <w:rFonts w:ascii="Calibri" w:hAnsi="Calibri" w:cs="Arial"/>
          <w:szCs w:val="24"/>
        </w:rPr>
      </w:pPr>
    </w:p>
    <w:p w:rsidR="00463CC5" w:rsidRPr="00E63215" w:rsidRDefault="00954BAB" w:rsidP="00245818">
      <w:pPr>
        <w:tabs>
          <w:tab w:val="left" w:pos="1985"/>
          <w:tab w:val="left" w:pos="2268"/>
        </w:tabs>
        <w:spacing w:after="120"/>
        <w:outlineLvl w:val="0"/>
        <w:rPr>
          <w:rFonts w:ascii="Calibri" w:hAnsi="Calibri" w:cs="Arial"/>
          <w:sz w:val="22"/>
          <w:szCs w:val="24"/>
        </w:rPr>
      </w:pPr>
      <w:r w:rsidRPr="00E63215">
        <w:rPr>
          <w:rFonts w:ascii="Calibri" w:hAnsi="Calibri" w:cs="Arial"/>
          <w:sz w:val="22"/>
          <w:szCs w:val="24"/>
        </w:rPr>
        <w:t xml:space="preserve">Bitte </w:t>
      </w:r>
      <w:r w:rsidR="00E63215">
        <w:rPr>
          <w:rFonts w:ascii="Calibri" w:hAnsi="Calibri" w:cs="Arial"/>
          <w:sz w:val="22"/>
          <w:szCs w:val="24"/>
        </w:rPr>
        <w:t>reichen Sie Ihre Anmeldung bei der OdA GS Aargau ein:</w:t>
      </w:r>
      <w:r w:rsidR="00E63215">
        <w:rPr>
          <w:rFonts w:ascii="Calibri" w:hAnsi="Calibri" w:cs="Arial"/>
          <w:sz w:val="22"/>
          <w:szCs w:val="24"/>
        </w:rPr>
        <w:br/>
      </w:r>
      <w:r w:rsidR="00C23C80">
        <w:rPr>
          <w:rFonts w:ascii="Calibri" w:hAnsi="Calibri" w:cs="Arial"/>
          <w:b/>
          <w:sz w:val="22"/>
          <w:szCs w:val="24"/>
        </w:rPr>
        <w:t>Lea Weiersmüller</w:t>
      </w:r>
      <w:r w:rsidR="00E63215" w:rsidRPr="00965514">
        <w:rPr>
          <w:rFonts w:ascii="Calibri" w:hAnsi="Calibri" w:cs="Arial"/>
          <w:b/>
          <w:sz w:val="22"/>
          <w:szCs w:val="24"/>
        </w:rPr>
        <w:br/>
      </w:r>
      <w:r w:rsidR="00C23C80">
        <w:rPr>
          <w:rFonts w:ascii="Calibri" w:hAnsi="Calibri" w:cs="Arial"/>
          <w:b/>
          <w:sz w:val="22"/>
          <w:szCs w:val="24"/>
        </w:rPr>
        <w:t>Leiterin Ausbildungsnetz</w:t>
      </w:r>
      <w:r w:rsidR="00C23C80">
        <w:rPr>
          <w:rFonts w:ascii="Calibri" w:hAnsi="Calibri" w:cs="Arial"/>
          <w:b/>
          <w:sz w:val="22"/>
          <w:szCs w:val="24"/>
        </w:rPr>
        <w:br/>
      </w:r>
      <w:proofErr w:type="spellStart"/>
      <w:r w:rsidR="00E63215" w:rsidRPr="00965514">
        <w:rPr>
          <w:rFonts w:ascii="Calibri" w:hAnsi="Calibri" w:cs="Arial"/>
          <w:b/>
          <w:sz w:val="22"/>
          <w:szCs w:val="24"/>
        </w:rPr>
        <w:t>Badenerstrasse</w:t>
      </w:r>
      <w:proofErr w:type="spellEnd"/>
      <w:r w:rsidR="00E63215" w:rsidRPr="00965514">
        <w:rPr>
          <w:rFonts w:ascii="Calibri" w:hAnsi="Calibri" w:cs="Arial"/>
          <w:b/>
          <w:sz w:val="22"/>
          <w:szCs w:val="24"/>
        </w:rPr>
        <w:t xml:space="preserve"> 9</w:t>
      </w:r>
      <w:r w:rsidR="00E63215" w:rsidRPr="00965514">
        <w:rPr>
          <w:rFonts w:ascii="Calibri" w:hAnsi="Calibri" w:cs="Arial"/>
          <w:b/>
          <w:sz w:val="22"/>
          <w:szCs w:val="24"/>
        </w:rPr>
        <w:br/>
      </w:r>
      <w:r w:rsidRPr="00965514">
        <w:rPr>
          <w:rFonts w:ascii="Calibri" w:hAnsi="Calibri" w:cs="Arial"/>
          <w:b/>
          <w:sz w:val="22"/>
          <w:szCs w:val="24"/>
        </w:rPr>
        <w:t>5200 Brugg.</w:t>
      </w:r>
    </w:p>
    <w:p w:rsidR="00954BAB" w:rsidRPr="00C23C80" w:rsidRDefault="00954BAB" w:rsidP="00245818">
      <w:pPr>
        <w:tabs>
          <w:tab w:val="left" w:pos="1985"/>
          <w:tab w:val="left" w:pos="2268"/>
        </w:tabs>
        <w:spacing w:after="120"/>
        <w:outlineLvl w:val="0"/>
        <w:rPr>
          <w:rFonts w:ascii="Calibri" w:hAnsi="Calibri" w:cs="Arial"/>
          <w:color w:val="E4205C"/>
          <w:sz w:val="22"/>
          <w:szCs w:val="24"/>
          <w:u w:val="single"/>
        </w:rPr>
      </w:pPr>
      <w:r w:rsidRPr="00E63215">
        <w:rPr>
          <w:rFonts w:ascii="Calibri" w:hAnsi="Calibri" w:cs="Arial"/>
          <w:sz w:val="22"/>
          <w:szCs w:val="24"/>
        </w:rPr>
        <w:t xml:space="preserve">Haben Sie Fragen oder wünschen Sie eine Information in Ihrer Organisation? Sie erreichen </w:t>
      </w:r>
      <w:r w:rsidR="00896971">
        <w:rPr>
          <w:rFonts w:ascii="Calibri" w:hAnsi="Calibri" w:cs="Arial"/>
          <w:sz w:val="22"/>
          <w:szCs w:val="24"/>
        </w:rPr>
        <w:t>Lea Weiersmüller</w:t>
      </w:r>
      <w:r w:rsidR="00C23C80">
        <w:rPr>
          <w:rFonts w:ascii="Calibri" w:hAnsi="Calibri" w:cs="Arial"/>
          <w:sz w:val="22"/>
          <w:szCs w:val="24"/>
        </w:rPr>
        <w:t xml:space="preserve"> unter: 056 460 71 44</w:t>
      </w:r>
      <w:r w:rsidRPr="00E63215">
        <w:rPr>
          <w:rFonts w:ascii="Calibri" w:hAnsi="Calibri" w:cs="Arial"/>
          <w:sz w:val="22"/>
          <w:szCs w:val="24"/>
        </w:rPr>
        <w:t xml:space="preserve"> </w:t>
      </w:r>
      <w:r w:rsidR="00D2444C" w:rsidRPr="00E63215">
        <w:rPr>
          <w:rFonts w:ascii="Calibri" w:hAnsi="Calibri" w:cs="Arial"/>
          <w:sz w:val="22"/>
          <w:szCs w:val="24"/>
        </w:rPr>
        <w:t xml:space="preserve">oder </w:t>
      </w:r>
      <w:hyperlink r:id="rId8" w:history="1">
        <w:r w:rsidR="00C23C80" w:rsidRPr="00C23C80">
          <w:rPr>
            <w:rStyle w:val="Hyperlink"/>
            <w:rFonts w:ascii="Calibri" w:hAnsi="Calibri" w:cs="Arial"/>
            <w:color w:val="E4205C"/>
            <w:sz w:val="22"/>
            <w:szCs w:val="24"/>
          </w:rPr>
          <w:t>lea.weiersmueller@oda-gsag.ch</w:t>
        </w:r>
      </w:hyperlink>
      <w:r w:rsidR="00D2444C" w:rsidRPr="00E63215">
        <w:rPr>
          <w:rFonts w:ascii="Calibri" w:hAnsi="Calibri" w:cs="Arial"/>
          <w:sz w:val="22"/>
          <w:szCs w:val="24"/>
        </w:rPr>
        <w:t xml:space="preserve">. </w:t>
      </w:r>
    </w:p>
    <w:sectPr w:rsidR="00954BAB" w:rsidRPr="00C23C80" w:rsidSect="00F94EC2">
      <w:headerReference w:type="default" r:id="rId9"/>
      <w:footerReference w:type="default" r:id="rId10"/>
      <w:pgSz w:w="11906" w:h="16838"/>
      <w:pgMar w:top="2121" w:right="1134" w:bottom="284" w:left="1418" w:header="27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29" w:rsidRDefault="006D5A29">
      <w:r>
        <w:separator/>
      </w:r>
    </w:p>
  </w:endnote>
  <w:endnote w:type="continuationSeparator" w:id="0">
    <w:p w:rsidR="006D5A29" w:rsidRDefault="006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A2" w:rsidRPr="00965514" w:rsidRDefault="00965514" w:rsidP="00965514">
    <w:pPr>
      <w:pStyle w:val="Fuzeile"/>
    </w:pPr>
    <w:r>
      <w:rPr>
        <w:noProof/>
        <w:lang w:val="de-CH" w:eastAsia="de-CH"/>
      </w:rPr>
      <w:drawing>
        <wp:inline distT="0" distB="0" distL="0" distR="0" wp14:anchorId="5A3C1660" wp14:editId="4E334F18">
          <wp:extent cx="4795520" cy="326390"/>
          <wp:effectExtent l="0" t="0" r="508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"/>
                  <a:stretch/>
                </pic:blipFill>
                <pic:spPr bwMode="auto">
                  <a:xfrm>
                    <a:off x="0" y="0"/>
                    <a:ext cx="4795520" cy="326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29" w:rsidRDefault="006D5A29">
      <w:r>
        <w:separator/>
      </w:r>
    </w:p>
  </w:footnote>
  <w:footnote w:type="continuationSeparator" w:id="0">
    <w:p w:rsidR="006D5A29" w:rsidRDefault="006D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A2" w:rsidRDefault="00345EED" w:rsidP="00EA7F4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1606550</wp:posOffset>
          </wp:positionH>
          <wp:positionV relativeFrom="paragraph">
            <wp:posOffset>36195</wp:posOffset>
          </wp:positionV>
          <wp:extent cx="4329430" cy="1445895"/>
          <wp:effectExtent l="0" t="0" r="0" b="0"/>
          <wp:wrapNone/>
          <wp:docPr id="2" name="Grafik 2" descr="Logo_OdA_Aargau_A4oben_pos_cmyk_b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OdA_Aargau_A4oben_pos_cmyk_beschni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9430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CA2" w:rsidRPr="00EA7F4B" w:rsidRDefault="009B4CA2" w:rsidP="009F6D4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E09"/>
    <w:multiLevelType w:val="hybridMultilevel"/>
    <w:tmpl w:val="1EFC0908"/>
    <w:lvl w:ilvl="0" w:tplc="C30C4C02">
      <w:numFmt w:val="bullet"/>
      <w:lvlText w:val="-"/>
      <w:lvlJc w:val="left"/>
      <w:pPr>
        <w:ind w:left="1785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07F0D3E"/>
    <w:multiLevelType w:val="hybridMultilevel"/>
    <w:tmpl w:val="7492994A"/>
    <w:lvl w:ilvl="0" w:tplc="C30C4C0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881"/>
    <w:multiLevelType w:val="hybridMultilevel"/>
    <w:tmpl w:val="D62AC2C8"/>
    <w:lvl w:ilvl="0" w:tplc="372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EDA"/>
    <w:multiLevelType w:val="hybridMultilevel"/>
    <w:tmpl w:val="99ACC660"/>
    <w:lvl w:ilvl="0" w:tplc="C30C4C0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BEF"/>
    <w:multiLevelType w:val="hybridMultilevel"/>
    <w:tmpl w:val="34C013D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36164"/>
    <w:multiLevelType w:val="hybridMultilevel"/>
    <w:tmpl w:val="12E891EA"/>
    <w:lvl w:ilvl="0" w:tplc="C30C4C0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AE5"/>
    <w:multiLevelType w:val="hybridMultilevel"/>
    <w:tmpl w:val="3C18BD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B3DF1"/>
    <w:multiLevelType w:val="hybridMultilevel"/>
    <w:tmpl w:val="2290327C"/>
    <w:lvl w:ilvl="0" w:tplc="372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B63"/>
    <w:multiLevelType w:val="hybridMultilevel"/>
    <w:tmpl w:val="2AA454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F88"/>
    <w:multiLevelType w:val="hybridMultilevel"/>
    <w:tmpl w:val="46D6D1E6"/>
    <w:lvl w:ilvl="0" w:tplc="C30C4C02">
      <w:numFmt w:val="bullet"/>
      <w:lvlText w:val="-"/>
      <w:lvlJc w:val="left"/>
      <w:pPr>
        <w:ind w:left="348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 w15:restartNumberingAfterBreak="0">
    <w:nsid w:val="5561399F"/>
    <w:multiLevelType w:val="hybridMultilevel"/>
    <w:tmpl w:val="4340693E"/>
    <w:lvl w:ilvl="0" w:tplc="1A4060C8">
      <w:start w:val="12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45AE9"/>
    <w:multiLevelType w:val="hybridMultilevel"/>
    <w:tmpl w:val="8AF2F0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9243B"/>
    <w:multiLevelType w:val="hybridMultilevel"/>
    <w:tmpl w:val="2FA2A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A6E47"/>
    <w:multiLevelType w:val="hybridMultilevel"/>
    <w:tmpl w:val="EA148B7A"/>
    <w:lvl w:ilvl="0" w:tplc="372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55E2"/>
    <w:multiLevelType w:val="hybridMultilevel"/>
    <w:tmpl w:val="8014F0A2"/>
    <w:lvl w:ilvl="0" w:tplc="97C4D852">
      <w:start w:val="12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452B6"/>
    <w:multiLevelType w:val="hybridMultilevel"/>
    <w:tmpl w:val="9320ABE4"/>
    <w:lvl w:ilvl="0" w:tplc="3720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9202B"/>
    <w:multiLevelType w:val="hybridMultilevel"/>
    <w:tmpl w:val="AC78E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C2433"/>
    <w:multiLevelType w:val="hybridMultilevel"/>
    <w:tmpl w:val="B9487642"/>
    <w:lvl w:ilvl="0" w:tplc="63B24356">
      <w:start w:val="12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7F8E"/>
    <w:multiLevelType w:val="hybridMultilevel"/>
    <w:tmpl w:val="88B03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3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ED"/>
    <w:rsid w:val="00011E38"/>
    <w:rsid w:val="00012BB4"/>
    <w:rsid w:val="00023841"/>
    <w:rsid w:val="00031803"/>
    <w:rsid w:val="000347DC"/>
    <w:rsid w:val="000352BD"/>
    <w:rsid w:val="0005274B"/>
    <w:rsid w:val="00056948"/>
    <w:rsid w:val="00063C38"/>
    <w:rsid w:val="00066F1C"/>
    <w:rsid w:val="0009040B"/>
    <w:rsid w:val="000A183A"/>
    <w:rsid w:val="000D2F8D"/>
    <w:rsid w:val="000D61FA"/>
    <w:rsid w:val="000E018A"/>
    <w:rsid w:val="000F3E56"/>
    <w:rsid w:val="00102B8F"/>
    <w:rsid w:val="00114E35"/>
    <w:rsid w:val="00126984"/>
    <w:rsid w:val="00130A83"/>
    <w:rsid w:val="00135AE5"/>
    <w:rsid w:val="00136DF0"/>
    <w:rsid w:val="00150035"/>
    <w:rsid w:val="00152EA0"/>
    <w:rsid w:val="00162ADB"/>
    <w:rsid w:val="00166099"/>
    <w:rsid w:val="0016757B"/>
    <w:rsid w:val="00170EF7"/>
    <w:rsid w:val="001725F5"/>
    <w:rsid w:val="001759E1"/>
    <w:rsid w:val="001A2E35"/>
    <w:rsid w:val="001C2444"/>
    <w:rsid w:val="001D3268"/>
    <w:rsid w:val="001D5D95"/>
    <w:rsid w:val="001E5D1D"/>
    <w:rsid w:val="001E71DF"/>
    <w:rsid w:val="001F0BD6"/>
    <w:rsid w:val="00210A80"/>
    <w:rsid w:val="002148AA"/>
    <w:rsid w:val="002252F3"/>
    <w:rsid w:val="00226929"/>
    <w:rsid w:val="00244332"/>
    <w:rsid w:val="00245818"/>
    <w:rsid w:val="00245B61"/>
    <w:rsid w:val="00264917"/>
    <w:rsid w:val="00274B9B"/>
    <w:rsid w:val="00284F7E"/>
    <w:rsid w:val="002855CB"/>
    <w:rsid w:val="002919C6"/>
    <w:rsid w:val="00296761"/>
    <w:rsid w:val="002A15E7"/>
    <w:rsid w:val="002A2F8E"/>
    <w:rsid w:val="002D019A"/>
    <w:rsid w:val="00310393"/>
    <w:rsid w:val="00312762"/>
    <w:rsid w:val="00317438"/>
    <w:rsid w:val="00320AF9"/>
    <w:rsid w:val="00334672"/>
    <w:rsid w:val="00340AC1"/>
    <w:rsid w:val="00345EED"/>
    <w:rsid w:val="0035581A"/>
    <w:rsid w:val="00363D34"/>
    <w:rsid w:val="00371906"/>
    <w:rsid w:val="003721E0"/>
    <w:rsid w:val="003923D8"/>
    <w:rsid w:val="0039397C"/>
    <w:rsid w:val="003A57E6"/>
    <w:rsid w:val="003F7EC5"/>
    <w:rsid w:val="004176A0"/>
    <w:rsid w:val="00421417"/>
    <w:rsid w:val="00423923"/>
    <w:rsid w:val="00437B3F"/>
    <w:rsid w:val="00463CC5"/>
    <w:rsid w:val="00465083"/>
    <w:rsid w:val="004839D2"/>
    <w:rsid w:val="004842D5"/>
    <w:rsid w:val="004848FA"/>
    <w:rsid w:val="004934B3"/>
    <w:rsid w:val="004A0F52"/>
    <w:rsid w:val="004A2BFF"/>
    <w:rsid w:val="004A51C4"/>
    <w:rsid w:val="004C54D4"/>
    <w:rsid w:val="004E4499"/>
    <w:rsid w:val="004E7FA5"/>
    <w:rsid w:val="00511C1B"/>
    <w:rsid w:val="00517C1D"/>
    <w:rsid w:val="00523A4E"/>
    <w:rsid w:val="00546FEF"/>
    <w:rsid w:val="005701D2"/>
    <w:rsid w:val="00571A53"/>
    <w:rsid w:val="00593FC8"/>
    <w:rsid w:val="005A20A1"/>
    <w:rsid w:val="005A32B6"/>
    <w:rsid w:val="005B2826"/>
    <w:rsid w:val="005C7592"/>
    <w:rsid w:val="005D70EF"/>
    <w:rsid w:val="005D7E6F"/>
    <w:rsid w:val="005E7DF4"/>
    <w:rsid w:val="005F0E4B"/>
    <w:rsid w:val="005F2908"/>
    <w:rsid w:val="005F7194"/>
    <w:rsid w:val="00611A14"/>
    <w:rsid w:val="00640FAA"/>
    <w:rsid w:val="00650562"/>
    <w:rsid w:val="00653B9C"/>
    <w:rsid w:val="0065602D"/>
    <w:rsid w:val="006578D6"/>
    <w:rsid w:val="006704B6"/>
    <w:rsid w:val="00672E8A"/>
    <w:rsid w:val="0067781F"/>
    <w:rsid w:val="006954AD"/>
    <w:rsid w:val="00696706"/>
    <w:rsid w:val="006A46EA"/>
    <w:rsid w:val="006B1B1A"/>
    <w:rsid w:val="006D2726"/>
    <w:rsid w:val="006D5A29"/>
    <w:rsid w:val="006D73BE"/>
    <w:rsid w:val="007207DF"/>
    <w:rsid w:val="00722EAA"/>
    <w:rsid w:val="0072515E"/>
    <w:rsid w:val="007317A8"/>
    <w:rsid w:val="007349A8"/>
    <w:rsid w:val="0074382B"/>
    <w:rsid w:val="00751246"/>
    <w:rsid w:val="00763669"/>
    <w:rsid w:val="00766ECC"/>
    <w:rsid w:val="007736AF"/>
    <w:rsid w:val="00784DDE"/>
    <w:rsid w:val="007C022F"/>
    <w:rsid w:val="007D1FFB"/>
    <w:rsid w:val="00806711"/>
    <w:rsid w:val="008103A2"/>
    <w:rsid w:val="0081045A"/>
    <w:rsid w:val="00846CEA"/>
    <w:rsid w:val="008514EC"/>
    <w:rsid w:val="00852B5A"/>
    <w:rsid w:val="00853BB0"/>
    <w:rsid w:val="00865379"/>
    <w:rsid w:val="0086597A"/>
    <w:rsid w:val="00867345"/>
    <w:rsid w:val="008701B4"/>
    <w:rsid w:val="0087093F"/>
    <w:rsid w:val="00872F4F"/>
    <w:rsid w:val="00876A13"/>
    <w:rsid w:val="00884386"/>
    <w:rsid w:val="00894327"/>
    <w:rsid w:val="00896971"/>
    <w:rsid w:val="008A0E26"/>
    <w:rsid w:val="008A46D4"/>
    <w:rsid w:val="008C645D"/>
    <w:rsid w:val="008C71DA"/>
    <w:rsid w:val="008E5FDA"/>
    <w:rsid w:val="008F37F5"/>
    <w:rsid w:val="008F544A"/>
    <w:rsid w:val="009152D2"/>
    <w:rsid w:val="00932C3A"/>
    <w:rsid w:val="00954BAB"/>
    <w:rsid w:val="00965514"/>
    <w:rsid w:val="0098719B"/>
    <w:rsid w:val="009A6652"/>
    <w:rsid w:val="009B2EBF"/>
    <w:rsid w:val="009B4CA2"/>
    <w:rsid w:val="009E3289"/>
    <w:rsid w:val="009F41E3"/>
    <w:rsid w:val="009F6D47"/>
    <w:rsid w:val="00A064EE"/>
    <w:rsid w:val="00A13148"/>
    <w:rsid w:val="00A21BD0"/>
    <w:rsid w:val="00A250D3"/>
    <w:rsid w:val="00A26C3F"/>
    <w:rsid w:val="00A42E08"/>
    <w:rsid w:val="00A45718"/>
    <w:rsid w:val="00A530AE"/>
    <w:rsid w:val="00A6382B"/>
    <w:rsid w:val="00A66957"/>
    <w:rsid w:val="00A93483"/>
    <w:rsid w:val="00A97A21"/>
    <w:rsid w:val="00AA2319"/>
    <w:rsid w:val="00AA4467"/>
    <w:rsid w:val="00AB3D87"/>
    <w:rsid w:val="00AC2933"/>
    <w:rsid w:val="00AE461A"/>
    <w:rsid w:val="00AF02C2"/>
    <w:rsid w:val="00B17305"/>
    <w:rsid w:val="00B35FA8"/>
    <w:rsid w:val="00B40FC3"/>
    <w:rsid w:val="00B44D70"/>
    <w:rsid w:val="00B61046"/>
    <w:rsid w:val="00B635A5"/>
    <w:rsid w:val="00B8233D"/>
    <w:rsid w:val="00BA72A7"/>
    <w:rsid w:val="00BB721B"/>
    <w:rsid w:val="00BC59F4"/>
    <w:rsid w:val="00BD2A5C"/>
    <w:rsid w:val="00BE0138"/>
    <w:rsid w:val="00BF3081"/>
    <w:rsid w:val="00C11771"/>
    <w:rsid w:val="00C20AD2"/>
    <w:rsid w:val="00C23C80"/>
    <w:rsid w:val="00C24A15"/>
    <w:rsid w:val="00C31E98"/>
    <w:rsid w:val="00C43F74"/>
    <w:rsid w:val="00C66566"/>
    <w:rsid w:val="00C70FEC"/>
    <w:rsid w:val="00C72693"/>
    <w:rsid w:val="00C81D66"/>
    <w:rsid w:val="00C81F0A"/>
    <w:rsid w:val="00C92530"/>
    <w:rsid w:val="00CA0533"/>
    <w:rsid w:val="00CA1834"/>
    <w:rsid w:val="00CA611C"/>
    <w:rsid w:val="00CB61AE"/>
    <w:rsid w:val="00CE40DC"/>
    <w:rsid w:val="00CE598A"/>
    <w:rsid w:val="00CF0F1C"/>
    <w:rsid w:val="00CF509C"/>
    <w:rsid w:val="00CF7730"/>
    <w:rsid w:val="00D02C3D"/>
    <w:rsid w:val="00D04746"/>
    <w:rsid w:val="00D051CF"/>
    <w:rsid w:val="00D1456E"/>
    <w:rsid w:val="00D2444C"/>
    <w:rsid w:val="00D74586"/>
    <w:rsid w:val="00D81DF9"/>
    <w:rsid w:val="00D9067A"/>
    <w:rsid w:val="00D91EFC"/>
    <w:rsid w:val="00DB1071"/>
    <w:rsid w:val="00DC133D"/>
    <w:rsid w:val="00DD0A9D"/>
    <w:rsid w:val="00DD730A"/>
    <w:rsid w:val="00DF5AF9"/>
    <w:rsid w:val="00E12A65"/>
    <w:rsid w:val="00E15288"/>
    <w:rsid w:val="00E63215"/>
    <w:rsid w:val="00E636FF"/>
    <w:rsid w:val="00E81044"/>
    <w:rsid w:val="00E8670C"/>
    <w:rsid w:val="00E871DE"/>
    <w:rsid w:val="00EA5329"/>
    <w:rsid w:val="00EA7F4B"/>
    <w:rsid w:val="00EB060F"/>
    <w:rsid w:val="00EB7BEE"/>
    <w:rsid w:val="00ED3F1B"/>
    <w:rsid w:val="00ED6EE7"/>
    <w:rsid w:val="00EE05FA"/>
    <w:rsid w:val="00EE0FF9"/>
    <w:rsid w:val="00EF1D17"/>
    <w:rsid w:val="00F050BD"/>
    <w:rsid w:val="00F05A00"/>
    <w:rsid w:val="00F10FBF"/>
    <w:rsid w:val="00F11410"/>
    <w:rsid w:val="00F22AF4"/>
    <w:rsid w:val="00F429E1"/>
    <w:rsid w:val="00F501DD"/>
    <w:rsid w:val="00F7025B"/>
    <w:rsid w:val="00F710AB"/>
    <w:rsid w:val="00F80EFE"/>
    <w:rsid w:val="00F87FD6"/>
    <w:rsid w:val="00F94EC2"/>
    <w:rsid w:val="00F967FD"/>
    <w:rsid w:val="00FA0B57"/>
    <w:rsid w:val="00FB25E8"/>
    <w:rsid w:val="00FB6EB3"/>
    <w:rsid w:val="00FC247E"/>
    <w:rsid w:val="00FC449A"/>
    <w:rsid w:val="00FD2FE4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CDAB2"/>
  <w15:chartTrackingRefBased/>
  <w15:docId w15:val="{3C03E15A-8D2A-4FBB-A7DF-0A154E0A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0EFE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0E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0EFE"/>
    <w:pPr>
      <w:tabs>
        <w:tab w:val="center" w:pos="4536"/>
        <w:tab w:val="right" w:pos="9072"/>
      </w:tabs>
    </w:pPr>
  </w:style>
  <w:style w:type="character" w:styleId="Hyperlink">
    <w:name w:val="Hyperlink"/>
    <w:rsid w:val="00E8670C"/>
    <w:rPr>
      <w:color w:val="0000FF"/>
      <w:u w:val="single"/>
    </w:rPr>
  </w:style>
  <w:style w:type="paragraph" w:styleId="Sprechblasentext">
    <w:name w:val="Balloon Text"/>
    <w:basedOn w:val="Standard"/>
    <w:semiHidden/>
    <w:rsid w:val="002A15E7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21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2D019A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3F7EC5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40FC3"/>
    <w:pPr>
      <w:ind w:left="720"/>
      <w:contextualSpacing/>
    </w:pPr>
  </w:style>
  <w:style w:type="character" w:styleId="Platzhaltertext">
    <w:name w:val="Placeholder Text"/>
    <w:uiPriority w:val="99"/>
    <w:semiHidden/>
    <w:rsid w:val="00852B5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C8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C23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weiersmueller@oda-gsa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\Downloads\Anmeldung_Ausbildungsnet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5FB2-DDE1-4B53-A38F-C75764F9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Anmeldung_Ausbildungsnetz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Glaxo Smith Kline</vt:lpstr>
    </vt:vector>
  </TitlesOfParts>
  <Company>GOAL AG</Company>
  <LinksUpToDate>false</LinksUpToDate>
  <CharactersWithSpaces>1109</CharactersWithSpaces>
  <SharedDoc>false</SharedDoc>
  <HLinks>
    <vt:vector size="6" baseType="variant">
      <vt:variant>
        <vt:i4>5963902</vt:i4>
      </vt:variant>
      <vt:variant>
        <vt:i4>32</vt:i4>
      </vt:variant>
      <vt:variant>
        <vt:i4>0</vt:i4>
      </vt:variant>
      <vt:variant>
        <vt:i4>5</vt:i4>
      </vt:variant>
      <vt:variant>
        <vt:lpwstr>mailto:ruth.fischer@oda-gsag.ch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Glaxo Smith Kline</dc:title>
  <dc:subject/>
  <dc:creator>Fabienne Wälti</dc:creator>
  <cp:keywords/>
  <dc:description/>
  <cp:lastModifiedBy>Kader Akdi</cp:lastModifiedBy>
  <cp:revision>4</cp:revision>
  <cp:lastPrinted>2011-05-09T11:53:00Z</cp:lastPrinted>
  <dcterms:created xsi:type="dcterms:W3CDTF">2018-11-07T09:17:00Z</dcterms:created>
  <dcterms:modified xsi:type="dcterms:W3CDTF">2018-11-07T09:18:00Z</dcterms:modified>
</cp:coreProperties>
</file>